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A" w:rsidRDefault="00BD58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A4232" wp14:editId="5F0A2FAF">
                <wp:simplePos x="0" y="0"/>
                <wp:positionH relativeFrom="column">
                  <wp:posOffset>-433070</wp:posOffset>
                </wp:positionH>
                <wp:positionV relativeFrom="paragraph">
                  <wp:posOffset>5928995</wp:posOffset>
                </wp:positionV>
                <wp:extent cx="2724150" cy="15525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3A" w:rsidRPr="00BD583A" w:rsidRDefault="00BD583A" w:rsidP="00BD583A">
                            <w:pPr>
                              <w:jc w:val="center"/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L’orgue Ziegler-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Mingo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1pt;margin-top:466.85pt;width:214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">
                <v:textbox>
                  <w:txbxContent>
                    <w:p w:rsidR="00BD583A" w:rsidRPr="00BD583A" w:rsidRDefault="00BD583A" w:rsidP="00BD583A">
                      <w:pPr>
                        <w:jc w:val="center"/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L’orgue Ziegler-</w:t>
                      </w:r>
                      <w:proofErr w:type="spellStart"/>
                      <w:r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Mingo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FCAABFA" wp14:editId="2D3467DE">
            <wp:simplePos x="0" y="0"/>
            <wp:positionH relativeFrom="column">
              <wp:posOffset>2424430</wp:posOffset>
            </wp:positionH>
            <wp:positionV relativeFrom="paragraph">
              <wp:posOffset>5382260</wp:posOffset>
            </wp:positionV>
            <wp:extent cx="3800475" cy="2861310"/>
            <wp:effectExtent l="0" t="0" r="9525" b="0"/>
            <wp:wrapSquare wrapText="bothSides"/>
            <wp:docPr id="2" name="Image 2" descr="\\localhost\Cornol\Home\efroidev\Desktop\Site internet\orgue zi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Cornol\Home\efroidev\Desktop\Site internet\orgue zieg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8584" wp14:editId="59EBF8EF">
                <wp:simplePos x="0" y="0"/>
                <wp:positionH relativeFrom="column">
                  <wp:posOffset>3148330</wp:posOffset>
                </wp:positionH>
                <wp:positionV relativeFrom="paragraph">
                  <wp:posOffset>947420</wp:posOffset>
                </wp:positionV>
                <wp:extent cx="2724150" cy="15525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3A" w:rsidRPr="00BD583A" w:rsidRDefault="00BD583A" w:rsidP="00BD583A">
                            <w:pPr>
                              <w:jc w:val="center"/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83A">
                              <w:rPr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Vitraux de Bissière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9pt;margin-top:74.6pt;width:214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">
                <v:textbox>
                  <w:txbxContent>
                    <w:p w:rsidR="00BD583A" w:rsidRPr="00BD583A" w:rsidRDefault="00BD583A" w:rsidP="00BD583A">
                      <w:pPr>
                        <w:jc w:val="center"/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83A">
                        <w:rPr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Vitraux de Bissière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4CB9DCD0" wp14:editId="1158F84C">
            <wp:extent cx="2857500" cy="3829639"/>
            <wp:effectExtent l="0" t="0" r="0" b="0"/>
            <wp:docPr id="1" name="Image 1" descr="\\localhost\Cornol\Home\efroidev\Desktop\Site internet\vitraux de biss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Cornol\Home\efroidev\Desktop\Site internet\vitraux de bissiè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sectPr w:rsidR="00A8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A"/>
    <w:rsid w:val="00A85A4A"/>
    <w:rsid w:val="00B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794034BB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Froidevaux</dc:creator>
  <cp:lastModifiedBy>Emilie Froidevaux</cp:lastModifiedBy>
  <cp:revision>1</cp:revision>
  <dcterms:created xsi:type="dcterms:W3CDTF">2013-10-21T11:29:00Z</dcterms:created>
  <dcterms:modified xsi:type="dcterms:W3CDTF">2013-10-21T11:32:00Z</dcterms:modified>
</cp:coreProperties>
</file>